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89" w:rsidRPr="00FE7F5A" w:rsidRDefault="00F15355">
      <w:pPr>
        <w:pStyle w:val="berschrift4"/>
        <w:rPr>
          <w:rFonts w:ascii="Arial" w:hAnsi="Arial" w:cs="Arial"/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ge">
                  <wp:posOffset>2278380</wp:posOffset>
                </wp:positionV>
                <wp:extent cx="6286500" cy="1409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DF2" w:rsidRDefault="003B2DF2">
                            <w:pPr>
                              <w:pStyle w:val="Kopfzeile"/>
                              <w:shd w:val="clear" w:color="auto" w:fill="E0E0E0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2"/>
                              </w:rPr>
                            </w:pPr>
                            <w:r w:rsidRPr="00FE7F5A">
                              <w:rPr>
                                <w:rFonts w:ascii="Arial" w:hAnsi="Arial" w:cs="Arial"/>
                                <w:b/>
                                <w:bCs/>
                                <w:sz w:val="42"/>
                              </w:rPr>
                              <w:t xml:space="preserve">Einladung </w:t>
                            </w:r>
                          </w:p>
                          <w:p w:rsidR="003B2DF2" w:rsidRPr="009B3126" w:rsidRDefault="003B2DF2">
                            <w:pPr>
                              <w:pStyle w:val="Kopfzeile"/>
                              <w:shd w:val="clear" w:color="auto" w:fill="E0E0E0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3B2DF2" w:rsidRPr="005B5979" w:rsidRDefault="003B2DF2">
                            <w:pPr>
                              <w:pStyle w:val="Kopfzeile"/>
                              <w:shd w:val="clear" w:color="auto" w:fill="E0E0E0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</w:rPr>
                            </w:pPr>
                            <w:r w:rsidRPr="00FE7F5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zur Jahreshauptversammlung </w:t>
                            </w:r>
                            <w:r w:rsidR="00B7324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2021</w:t>
                            </w:r>
                          </w:p>
                          <w:p w:rsidR="003B2DF2" w:rsidRDefault="00200E3C">
                            <w:pPr>
                              <w:pStyle w:val="Kopfzeile"/>
                              <w:shd w:val="clear" w:color="auto" w:fill="E0E0E0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am Donnerstag, den 24.06.2021</w:t>
                            </w:r>
                          </w:p>
                          <w:p w:rsidR="003B2DF2" w:rsidRPr="005B5979" w:rsidRDefault="003B2DF2">
                            <w:pPr>
                              <w:pStyle w:val="Kopfzeile"/>
                              <w:shd w:val="clear" w:color="auto" w:fill="E0E0E0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3B2DF2" w:rsidRPr="00FE7F5A" w:rsidRDefault="003B2DF2">
                            <w:pPr>
                              <w:pStyle w:val="Kopfzeile"/>
                              <w:shd w:val="clear" w:color="auto" w:fill="E0E0E0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FE7F5A">
                              <w:rPr>
                                <w:rFonts w:ascii="Arial" w:hAnsi="Arial" w:cs="Arial"/>
                                <w:sz w:val="28"/>
                              </w:rPr>
                              <w:t xml:space="preserve">um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19</w:t>
                            </w:r>
                            <w:r w:rsidR="003C786C">
                              <w:rPr>
                                <w:rFonts w:ascii="Arial" w:hAnsi="Arial" w:cs="Arial"/>
                                <w:sz w:val="28"/>
                              </w:rPr>
                              <w:t>:3</w:t>
                            </w:r>
                            <w:r w:rsidRPr="00867924">
                              <w:rPr>
                                <w:rFonts w:ascii="Arial" w:hAnsi="Arial" w:cs="Arial"/>
                                <w:sz w:val="28"/>
                              </w:rPr>
                              <w:t>0</w:t>
                            </w:r>
                            <w:r w:rsidRPr="00FE7F5A">
                              <w:rPr>
                                <w:rFonts w:ascii="Arial" w:hAnsi="Arial" w:cs="Arial"/>
                                <w:sz w:val="28"/>
                              </w:rPr>
                              <w:t xml:space="preserve"> Uhr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i</w:t>
                            </w:r>
                            <w:r w:rsidR="00200E3C">
                              <w:rPr>
                                <w:rFonts w:ascii="Arial" w:hAnsi="Arial" w:cs="Arial"/>
                                <w:sz w:val="28"/>
                              </w:rPr>
                              <w:t xml:space="preserve">n der Sporthalle am </w:t>
                            </w:r>
                            <w:proofErr w:type="spellStart"/>
                            <w:r w:rsidR="00200E3C">
                              <w:rPr>
                                <w:rFonts w:ascii="Arial" w:hAnsi="Arial" w:cs="Arial"/>
                                <w:sz w:val="28"/>
                              </w:rPr>
                              <w:t>Ruggebusch</w:t>
                            </w:r>
                            <w:proofErr w:type="spellEnd"/>
                            <w:r w:rsidR="00C841A2">
                              <w:rPr>
                                <w:rFonts w:ascii="Arial" w:hAnsi="Arial" w:cs="Arial"/>
                                <w:sz w:val="28"/>
                              </w:rPr>
                              <w:t xml:space="preserve">, </w:t>
                            </w:r>
                            <w:r w:rsidR="00C841A2" w:rsidRPr="00C841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Anton-</w:t>
                            </w:r>
                            <w:proofErr w:type="spellStart"/>
                            <w:r w:rsidR="00C841A2" w:rsidRPr="00C841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Bessmann</w:t>
                            </w:r>
                            <w:proofErr w:type="spellEnd"/>
                            <w:r w:rsidR="00C841A2" w:rsidRPr="00C841A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-Ring 29</w:t>
                            </w:r>
                            <w:r w:rsidR="007D1B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33428 Marienfeld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9pt;margin-top:179.4pt;width:49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e6gAIAABA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" stroked="f">
                <v:textbox>
                  <w:txbxContent>
                    <w:p w:rsidR="003B2DF2" w:rsidRDefault="003B2DF2">
                      <w:pPr>
                        <w:pStyle w:val="Kopfzeile"/>
                        <w:shd w:val="clear" w:color="auto" w:fill="E0E0E0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42"/>
                        </w:rPr>
                      </w:pPr>
                      <w:r w:rsidRPr="00FE7F5A">
                        <w:rPr>
                          <w:rFonts w:ascii="Arial" w:hAnsi="Arial" w:cs="Arial"/>
                          <w:b/>
                          <w:bCs/>
                          <w:sz w:val="42"/>
                        </w:rPr>
                        <w:t xml:space="preserve">Einladung </w:t>
                      </w:r>
                    </w:p>
                    <w:p w:rsidR="003B2DF2" w:rsidRPr="009B3126" w:rsidRDefault="003B2DF2">
                      <w:pPr>
                        <w:pStyle w:val="Kopfzeile"/>
                        <w:shd w:val="clear" w:color="auto" w:fill="E0E0E0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3B2DF2" w:rsidRPr="005B5979" w:rsidRDefault="003B2DF2">
                      <w:pPr>
                        <w:pStyle w:val="Kopfzeile"/>
                        <w:shd w:val="clear" w:color="auto" w:fill="E0E0E0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b/>
                          <w:sz w:val="12"/>
                        </w:rPr>
                      </w:pPr>
                      <w:r w:rsidRPr="00FE7F5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zur Jahreshauptversammlung </w:t>
                      </w:r>
                      <w:r w:rsidR="00B73244">
                        <w:rPr>
                          <w:rFonts w:ascii="Arial" w:hAnsi="Arial" w:cs="Arial"/>
                          <w:b/>
                          <w:sz w:val="28"/>
                        </w:rPr>
                        <w:t>2021</w:t>
                      </w:r>
                    </w:p>
                    <w:p w:rsidR="003B2DF2" w:rsidRDefault="00200E3C">
                      <w:pPr>
                        <w:pStyle w:val="Kopfzeile"/>
                        <w:shd w:val="clear" w:color="auto" w:fill="E0E0E0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</w:rPr>
                        <w:t>am Donnerstag, den 24.06.2021</w:t>
                      </w:r>
                    </w:p>
                    <w:p w:rsidR="003B2DF2" w:rsidRPr="005B5979" w:rsidRDefault="003B2DF2">
                      <w:pPr>
                        <w:pStyle w:val="Kopfzeile"/>
                        <w:shd w:val="clear" w:color="auto" w:fill="E0E0E0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3B2DF2" w:rsidRPr="00FE7F5A" w:rsidRDefault="003B2DF2">
                      <w:pPr>
                        <w:pStyle w:val="Kopfzeile"/>
                        <w:shd w:val="clear" w:color="auto" w:fill="E0E0E0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FE7F5A">
                        <w:rPr>
                          <w:rFonts w:ascii="Arial" w:hAnsi="Arial" w:cs="Arial"/>
                          <w:sz w:val="28"/>
                        </w:rPr>
                        <w:t xml:space="preserve">um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19</w:t>
                      </w:r>
                      <w:r w:rsidR="003C786C">
                        <w:rPr>
                          <w:rFonts w:ascii="Arial" w:hAnsi="Arial" w:cs="Arial"/>
                          <w:sz w:val="28"/>
                        </w:rPr>
                        <w:t>:3</w:t>
                      </w:r>
                      <w:r w:rsidRPr="00867924">
                        <w:rPr>
                          <w:rFonts w:ascii="Arial" w:hAnsi="Arial" w:cs="Arial"/>
                          <w:sz w:val="28"/>
                        </w:rPr>
                        <w:t>0</w:t>
                      </w:r>
                      <w:r w:rsidRPr="00FE7F5A">
                        <w:rPr>
                          <w:rFonts w:ascii="Arial" w:hAnsi="Arial" w:cs="Arial"/>
                          <w:sz w:val="28"/>
                        </w:rPr>
                        <w:t xml:space="preserve"> Uhr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i</w:t>
                      </w:r>
                      <w:r w:rsidR="00200E3C">
                        <w:rPr>
                          <w:rFonts w:ascii="Arial" w:hAnsi="Arial" w:cs="Arial"/>
                          <w:sz w:val="28"/>
                        </w:rPr>
                        <w:t xml:space="preserve">n der Sporthalle am </w:t>
                      </w:r>
                      <w:proofErr w:type="spellStart"/>
                      <w:r w:rsidR="00200E3C">
                        <w:rPr>
                          <w:rFonts w:ascii="Arial" w:hAnsi="Arial" w:cs="Arial"/>
                          <w:sz w:val="28"/>
                        </w:rPr>
                        <w:t>Ruggebusch</w:t>
                      </w:r>
                      <w:proofErr w:type="spellEnd"/>
                      <w:r w:rsidR="00C841A2">
                        <w:rPr>
                          <w:rFonts w:ascii="Arial" w:hAnsi="Arial" w:cs="Arial"/>
                          <w:sz w:val="28"/>
                        </w:rPr>
                        <w:t xml:space="preserve">, </w:t>
                      </w:r>
                      <w:r w:rsidR="00C841A2" w:rsidRPr="00C841A2">
                        <w:rPr>
                          <w:rFonts w:ascii="Arial" w:hAnsi="Arial" w:cs="Arial"/>
                          <w:sz w:val="28"/>
                          <w:szCs w:val="28"/>
                        </w:rPr>
                        <w:t>Anton-</w:t>
                      </w:r>
                      <w:proofErr w:type="spellStart"/>
                      <w:r w:rsidR="00C841A2" w:rsidRPr="00C841A2">
                        <w:rPr>
                          <w:rFonts w:ascii="Arial" w:hAnsi="Arial" w:cs="Arial"/>
                          <w:sz w:val="28"/>
                          <w:szCs w:val="28"/>
                        </w:rPr>
                        <w:t>Bessmann</w:t>
                      </w:r>
                      <w:proofErr w:type="spellEnd"/>
                      <w:r w:rsidR="00C841A2" w:rsidRPr="00C841A2">
                        <w:rPr>
                          <w:rFonts w:ascii="Arial" w:hAnsi="Arial" w:cs="Arial"/>
                          <w:sz w:val="28"/>
                          <w:szCs w:val="28"/>
                        </w:rPr>
                        <w:t>-Ring 29</w:t>
                      </w:r>
                      <w:r w:rsidR="007D1B95">
                        <w:rPr>
                          <w:rFonts w:ascii="Arial" w:hAnsi="Arial" w:cs="Arial"/>
                          <w:sz w:val="28"/>
                          <w:szCs w:val="28"/>
                        </w:rPr>
                        <w:t>, 33428 Marienfeld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E34289" w:rsidRDefault="00E34289"/>
    <w:p w:rsidR="00E34289" w:rsidRDefault="00E34289"/>
    <w:p w:rsidR="00E34289" w:rsidRDefault="00E34289"/>
    <w:p w:rsidR="00E34289" w:rsidRDefault="00C75A4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AF3500" wp14:editId="789120FB">
                <wp:simplePos x="0" y="0"/>
                <wp:positionH relativeFrom="column">
                  <wp:posOffset>3947795</wp:posOffset>
                </wp:positionH>
                <wp:positionV relativeFrom="page">
                  <wp:posOffset>3733800</wp:posOffset>
                </wp:positionV>
                <wp:extent cx="2112645" cy="295275"/>
                <wp:effectExtent l="0" t="0" r="190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DF2" w:rsidRPr="003E0B62" w:rsidRDefault="003B2DF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E0B62">
                              <w:rPr>
                                <w:rFonts w:ascii="Arial" w:hAnsi="Arial" w:cs="Arial"/>
                                <w:sz w:val="22"/>
                              </w:rPr>
                              <w:t xml:space="preserve">Harsewinkel,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den </w:t>
                            </w:r>
                            <w:r w:rsidR="007D1B95">
                              <w:rPr>
                                <w:rFonts w:ascii="Arial" w:hAnsi="Arial" w:cs="Arial"/>
                                <w:sz w:val="22"/>
                              </w:rPr>
                              <w:t>26</w:t>
                            </w:r>
                            <w:r w:rsidR="00200E3C">
                              <w:rPr>
                                <w:rFonts w:ascii="Arial" w:hAnsi="Arial" w:cs="Arial"/>
                                <w:sz w:val="22"/>
                              </w:rPr>
                              <w:t>.05.2021</w:t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cr/>
                              <w:t xml:space="preserve"> s Einladunge bzw. Kurzfassung auf der Rückseite </w:t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  <w:r w:rsidRPr="003E0B62">
                              <w:rPr>
                                <w:rFonts w:ascii="Arial" w:hAnsi="Arial" w:cs="Arial"/>
                                <w:vanish/>
                                <w:sz w:val="22"/>
                              </w:rPr>
                              <w:pgNum/>
                            </w:r>
                          </w:p>
                          <w:p w:rsidR="003B2DF2" w:rsidRDefault="003B2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10.85pt;margin-top:294pt;width:166.3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0TTgwIAABY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" stroked="f">
                <v:textbox>
                  <w:txbxContent>
                    <w:p w:rsidR="003B2DF2" w:rsidRPr="003E0B62" w:rsidRDefault="003B2DF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E0B62">
                        <w:rPr>
                          <w:rFonts w:ascii="Arial" w:hAnsi="Arial" w:cs="Arial"/>
                          <w:sz w:val="22"/>
                        </w:rPr>
                        <w:t xml:space="preserve">Harsewinkel,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den </w:t>
                      </w:r>
                      <w:r w:rsidR="007D1B95">
                        <w:rPr>
                          <w:rFonts w:ascii="Arial" w:hAnsi="Arial" w:cs="Arial"/>
                          <w:sz w:val="22"/>
                        </w:rPr>
                        <w:t>26</w:t>
                      </w:r>
                      <w:r w:rsidR="00200E3C">
                        <w:rPr>
                          <w:rFonts w:ascii="Arial" w:hAnsi="Arial" w:cs="Arial"/>
                          <w:sz w:val="22"/>
                        </w:rPr>
                        <w:t>.05.2021</w:t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cr/>
                        <w:t xml:space="preserve"> s Einladunge bzw. Kurzfassung auf der Rückseite </w:t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  <w:r w:rsidRPr="003E0B62">
                        <w:rPr>
                          <w:rFonts w:ascii="Arial" w:hAnsi="Arial" w:cs="Arial"/>
                          <w:vanish/>
                          <w:sz w:val="22"/>
                        </w:rPr>
                        <w:pgNum/>
                      </w:r>
                    </w:p>
                    <w:p w:rsidR="003B2DF2" w:rsidRDefault="003B2DF2"/>
                  </w:txbxContent>
                </v:textbox>
                <w10:wrap anchory="page"/>
              </v:shape>
            </w:pict>
          </mc:Fallback>
        </mc:AlternateContent>
      </w:r>
    </w:p>
    <w:p w:rsidR="00E34289" w:rsidRDefault="00E34289"/>
    <w:p w:rsidR="00E34289" w:rsidRDefault="00F15355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280035</wp:posOffset>
                </wp:positionH>
                <wp:positionV relativeFrom="page">
                  <wp:posOffset>3317240</wp:posOffset>
                </wp:positionV>
                <wp:extent cx="184785" cy="153035"/>
                <wp:effectExtent l="3810" t="254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" cy="15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DF2" w:rsidRDefault="003B2DF2">
                            <w:pPr>
                              <w:pBdr>
                                <w:top w:val="single" w:sz="6" w:space="1" w:color="auto"/>
                              </w:pBdr>
                            </w:pPr>
                          </w:p>
                          <w:p w:rsidR="003B2DF2" w:rsidRDefault="003B2DF2">
                            <w:pPr>
                              <w:pBdr>
                                <w:top w:val="single" w:sz="6" w:space="1" w:color="auto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28" type="#_x0000_t202" style="position:absolute;margin-left:22.05pt;margin-top:261.2pt;width:14.5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" stroked="f">
                <v:textbox inset="0,0,0,0">
                  <w:txbxContent>
                    <w:p w:rsidR="003B2DF2" w:rsidRDefault="003B2DF2">
                      <w:pPr>
                        <w:pBdr>
                          <w:top w:val="single" w:sz="6" w:space="1" w:color="auto"/>
                        </w:pBdr>
                      </w:pPr>
                    </w:p>
                    <w:p w:rsidR="003B2DF2" w:rsidRDefault="003B2DF2">
                      <w:pPr>
                        <w:pBdr>
                          <w:top w:val="single" w:sz="6" w:space="1" w:color="auto"/>
                        </w:pBd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4289" w:rsidRDefault="00E34289"/>
    <w:p w:rsidR="00042D72" w:rsidRDefault="00042D7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Li</w:t>
      </w:r>
      <w:r w:rsidR="00AE6A7E">
        <w:rPr>
          <w:rFonts w:ascii="Arial" w:hAnsi="Arial" w:cs="Arial"/>
          <w:sz w:val="20"/>
        </w:rPr>
        <w:t>ebe</w:t>
      </w:r>
      <w:r w:rsidR="00F757F0" w:rsidRPr="00F757F0">
        <w:rPr>
          <w:rFonts w:ascii="Arial" w:hAnsi="Arial" w:cs="Arial"/>
          <w:sz w:val="20"/>
        </w:rPr>
        <w:t xml:space="preserve"> Mitglieder</w:t>
      </w:r>
      <w:r w:rsidR="00F757F0">
        <w:rPr>
          <w:rFonts w:ascii="Arial" w:hAnsi="Arial" w:cs="Arial"/>
          <w:b/>
          <w:sz w:val="20"/>
        </w:rPr>
        <w:t>,</w:t>
      </w:r>
    </w:p>
    <w:p w:rsidR="00042D72" w:rsidRDefault="00042D72">
      <w:pPr>
        <w:rPr>
          <w:rFonts w:ascii="Arial" w:hAnsi="Arial" w:cs="Arial"/>
          <w:b/>
          <w:sz w:val="20"/>
        </w:rPr>
      </w:pPr>
    </w:p>
    <w:p w:rsidR="00E34289" w:rsidRPr="0063078E" w:rsidRDefault="00E34289">
      <w:pPr>
        <w:rPr>
          <w:rFonts w:ascii="Arial" w:hAnsi="Arial" w:cs="Arial"/>
          <w:sz w:val="20"/>
        </w:rPr>
      </w:pPr>
    </w:p>
    <w:p w:rsidR="00E34289" w:rsidRPr="0063078E" w:rsidRDefault="00E34289">
      <w:pPr>
        <w:rPr>
          <w:rFonts w:ascii="Arial" w:hAnsi="Arial" w:cs="Arial"/>
          <w:sz w:val="20"/>
        </w:rPr>
      </w:pPr>
      <w:r w:rsidRPr="0063078E">
        <w:rPr>
          <w:rFonts w:ascii="Arial" w:hAnsi="Arial" w:cs="Arial"/>
          <w:sz w:val="20"/>
        </w:rPr>
        <w:t>zur Jahreshauptversam</w:t>
      </w:r>
      <w:r w:rsidR="00200E3C">
        <w:rPr>
          <w:rFonts w:ascii="Arial" w:hAnsi="Arial" w:cs="Arial"/>
          <w:sz w:val="20"/>
        </w:rPr>
        <w:t>mlung über das Geschäftsjahr 2020</w:t>
      </w:r>
      <w:r w:rsidRPr="0063078E">
        <w:rPr>
          <w:rFonts w:ascii="Arial" w:hAnsi="Arial" w:cs="Arial"/>
          <w:sz w:val="20"/>
        </w:rPr>
        <w:t xml:space="preserve"> laden wir </w:t>
      </w:r>
      <w:r w:rsidR="00192E07" w:rsidRPr="0063078E">
        <w:rPr>
          <w:rFonts w:ascii="Arial" w:hAnsi="Arial" w:cs="Arial"/>
          <w:sz w:val="20"/>
        </w:rPr>
        <w:t xml:space="preserve">Dich / Sie </w:t>
      </w:r>
      <w:r w:rsidRPr="0063078E">
        <w:rPr>
          <w:rFonts w:ascii="Arial" w:hAnsi="Arial" w:cs="Arial"/>
          <w:sz w:val="20"/>
        </w:rPr>
        <w:t xml:space="preserve">ganz herzlich ein. </w:t>
      </w:r>
    </w:p>
    <w:p w:rsidR="00E34289" w:rsidRPr="003159FF" w:rsidRDefault="00E34289" w:rsidP="001D2D20">
      <w:pPr>
        <w:jc w:val="both"/>
        <w:rPr>
          <w:rFonts w:ascii="Arial" w:hAnsi="Arial" w:cs="Arial"/>
          <w:sz w:val="20"/>
        </w:rPr>
      </w:pPr>
      <w:r w:rsidRPr="003159FF">
        <w:rPr>
          <w:rFonts w:ascii="Arial" w:hAnsi="Arial" w:cs="Arial"/>
          <w:sz w:val="20"/>
        </w:rPr>
        <w:t xml:space="preserve">Stimmberechtigt sind alle Mitglieder </w:t>
      </w:r>
      <w:r w:rsidRPr="003159FF">
        <w:rPr>
          <w:rFonts w:ascii="Arial" w:hAnsi="Arial" w:cs="Arial"/>
          <w:b/>
          <w:i/>
          <w:sz w:val="20"/>
        </w:rPr>
        <w:t>ab dem 16. Lebensjahr</w:t>
      </w:r>
      <w:r w:rsidRPr="003159FF">
        <w:rPr>
          <w:rFonts w:ascii="Arial" w:hAnsi="Arial" w:cs="Arial"/>
          <w:i/>
          <w:sz w:val="20"/>
        </w:rPr>
        <w:t xml:space="preserve"> </w:t>
      </w:r>
      <w:r w:rsidRPr="003159FF">
        <w:rPr>
          <w:rFonts w:ascii="Arial" w:hAnsi="Arial" w:cs="Arial"/>
          <w:b/>
          <w:i/>
          <w:sz w:val="20"/>
        </w:rPr>
        <w:t>mit vollem Stimmrecht</w:t>
      </w:r>
      <w:r w:rsidR="003E7D6A" w:rsidRPr="003159FF">
        <w:rPr>
          <w:rFonts w:ascii="Arial" w:hAnsi="Arial" w:cs="Arial"/>
          <w:b/>
          <w:i/>
          <w:sz w:val="20"/>
        </w:rPr>
        <w:t>.</w:t>
      </w:r>
      <w:r w:rsidR="003E7D6A" w:rsidRPr="003159FF">
        <w:rPr>
          <w:rFonts w:ascii="Arial" w:hAnsi="Arial" w:cs="Arial"/>
          <w:sz w:val="20"/>
        </w:rPr>
        <w:t xml:space="preserve"> Mitglieder </w:t>
      </w:r>
      <w:r w:rsidRPr="003159FF">
        <w:rPr>
          <w:rFonts w:ascii="Arial" w:hAnsi="Arial" w:cs="Arial"/>
          <w:b/>
          <w:i/>
          <w:sz w:val="20"/>
        </w:rPr>
        <w:t xml:space="preserve">vom 7.-15. Lebensjahr </w:t>
      </w:r>
      <w:r w:rsidR="003E7D6A" w:rsidRPr="003159FF">
        <w:rPr>
          <w:rFonts w:ascii="Arial" w:hAnsi="Arial" w:cs="Arial"/>
          <w:b/>
          <w:i/>
          <w:sz w:val="20"/>
        </w:rPr>
        <w:t xml:space="preserve">können an der Mitgliederversammlung </w:t>
      </w:r>
      <w:r w:rsidRPr="003159FF">
        <w:rPr>
          <w:rFonts w:ascii="Arial" w:hAnsi="Arial" w:cs="Arial"/>
          <w:sz w:val="20"/>
        </w:rPr>
        <w:t>ohne Stimmrecht</w:t>
      </w:r>
      <w:r w:rsidR="003E7D6A" w:rsidRPr="003159FF">
        <w:rPr>
          <w:rFonts w:ascii="Arial" w:hAnsi="Arial" w:cs="Arial"/>
          <w:sz w:val="20"/>
        </w:rPr>
        <w:t xml:space="preserve"> teilnehmen</w:t>
      </w:r>
      <w:r w:rsidRPr="003159FF">
        <w:rPr>
          <w:rFonts w:ascii="Arial" w:hAnsi="Arial" w:cs="Arial"/>
          <w:sz w:val="20"/>
        </w:rPr>
        <w:t xml:space="preserve">, </w:t>
      </w:r>
      <w:r w:rsidRPr="003159FF">
        <w:rPr>
          <w:rFonts w:ascii="Arial" w:hAnsi="Arial" w:cs="Arial"/>
          <w:b/>
          <w:i/>
          <w:sz w:val="20"/>
        </w:rPr>
        <w:t>bis zum 7.Lebensjahr nehmen die Eltern/Erziehungsberechtigte</w:t>
      </w:r>
      <w:r w:rsidR="003E7D6A" w:rsidRPr="003159FF">
        <w:rPr>
          <w:rFonts w:ascii="Arial" w:hAnsi="Arial" w:cs="Arial"/>
          <w:b/>
          <w:i/>
          <w:sz w:val="20"/>
        </w:rPr>
        <w:t>n</w:t>
      </w:r>
      <w:r w:rsidRPr="003159FF">
        <w:rPr>
          <w:rFonts w:ascii="Arial" w:hAnsi="Arial" w:cs="Arial"/>
          <w:b/>
          <w:i/>
          <w:sz w:val="20"/>
        </w:rPr>
        <w:t xml:space="preserve"> die Mitgliederrechte – ohne Stim</w:t>
      </w:r>
      <w:r w:rsidRPr="003159FF">
        <w:rPr>
          <w:rFonts w:ascii="Arial" w:hAnsi="Arial" w:cs="Arial"/>
          <w:b/>
          <w:i/>
          <w:sz w:val="20"/>
        </w:rPr>
        <w:t>m</w:t>
      </w:r>
      <w:r w:rsidRPr="003159FF">
        <w:rPr>
          <w:rFonts w:ascii="Arial" w:hAnsi="Arial" w:cs="Arial"/>
          <w:b/>
          <w:i/>
          <w:sz w:val="20"/>
        </w:rPr>
        <w:t>recht - wahr</w:t>
      </w:r>
      <w:r w:rsidRPr="003159FF">
        <w:rPr>
          <w:rFonts w:ascii="Arial" w:hAnsi="Arial" w:cs="Arial"/>
          <w:sz w:val="20"/>
        </w:rPr>
        <w:t xml:space="preserve"> (§ 1</w:t>
      </w:r>
      <w:r w:rsidR="00BA037B" w:rsidRPr="003159FF">
        <w:rPr>
          <w:rFonts w:ascii="Arial" w:hAnsi="Arial" w:cs="Arial"/>
          <w:sz w:val="20"/>
        </w:rPr>
        <w:t>8</w:t>
      </w:r>
      <w:r w:rsidRPr="003159FF">
        <w:rPr>
          <w:rFonts w:ascii="Arial" w:hAnsi="Arial" w:cs="Arial"/>
          <w:sz w:val="20"/>
        </w:rPr>
        <w:t xml:space="preserve"> Abs. </w:t>
      </w:r>
      <w:r w:rsidR="00BA037B" w:rsidRPr="003159FF">
        <w:rPr>
          <w:rFonts w:ascii="Arial" w:hAnsi="Arial" w:cs="Arial"/>
          <w:sz w:val="20"/>
        </w:rPr>
        <w:t>10</w:t>
      </w:r>
      <w:r w:rsidRPr="003159FF">
        <w:rPr>
          <w:rFonts w:ascii="Arial" w:hAnsi="Arial" w:cs="Arial"/>
          <w:sz w:val="20"/>
        </w:rPr>
        <w:t xml:space="preserve"> unserer Satzung).</w:t>
      </w:r>
    </w:p>
    <w:p w:rsidR="00E34289" w:rsidRPr="0063078E" w:rsidRDefault="00B177CD" w:rsidP="001D2D20">
      <w:pPr>
        <w:jc w:val="both"/>
        <w:rPr>
          <w:rFonts w:ascii="Arial" w:hAnsi="Arial" w:cs="Arial"/>
          <w:sz w:val="20"/>
        </w:rPr>
      </w:pPr>
      <w:r w:rsidRPr="003159FF">
        <w:rPr>
          <w:rFonts w:ascii="Arial" w:hAnsi="Arial" w:cs="Arial"/>
          <w:sz w:val="20"/>
        </w:rPr>
        <w:t xml:space="preserve">Bitte tragen </w:t>
      </w:r>
      <w:r w:rsidR="00BA037B" w:rsidRPr="003159FF">
        <w:rPr>
          <w:rFonts w:ascii="Arial" w:hAnsi="Arial" w:cs="Arial"/>
          <w:sz w:val="20"/>
        </w:rPr>
        <w:t xml:space="preserve">Sie sich / trage dich </w:t>
      </w:r>
      <w:r w:rsidRPr="003159FF">
        <w:rPr>
          <w:rFonts w:ascii="Arial" w:hAnsi="Arial" w:cs="Arial"/>
          <w:sz w:val="20"/>
        </w:rPr>
        <w:t>am</w:t>
      </w:r>
      <w:r>
        <w:rPr>
          <w:rFonts w:ascii="Arial" w:hAnsi="Arial" w:cs="Arial"/>
          <w:sz w:val="20"/>
        </w:rPr>
        <w:t xml:space="preserve"> Abend</w:t>
      </w:r>
      <w:r w:rsidR="00E34289" w:rsidRPr="0063078E">
        <w:rPr>
          <w:rFonts w:ascii="Arial" w:hAnsi="Arial" w:cs="Arial"/>
          <w:sz w:val="20"/>
        </w:rPr>
        <w:t xml:space="preserve"> in die </w:t>
      </w:r>
      <w:r>
        <w:rPr>
          <w:rFonts w:ascii="Arial" w:hAnsi="Arial" w:cs="Arial"/>
          <w:sz w:val="20"/>
        </w:rPr>
        <w:t xml:space="preserve">am Eingang </w:t>
      </w:r>
      <w:r w:rsidR="00E34289" w:rsidRPr="0063078E">
        <w:rPr>
          <w:rFonts w:ascii="Arial" w:hAnsi="Arial" w:cs="Arial"/>
          <w:sz w:val="20"/>
        </w:rPr>
        <w:t>ausliegenden Teilnehmerverzeichnisse ein.</w:t>
      </w:r>
      <w:r w:rsidR="00EB2504" w:rsidRPr="0063078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Die Tagesordnung sieht </w:t>
      </w:r>
      <w:r w:rsidR="00E34289" w:rsidRPr="0063078E">
        <w:rPr>
          <w:rFonts w:ascii="Arial" w:hAnsi="Arial" w:cs="Arial"/>
          <w:sz w:val="20"/>
        </w:rPr>
        <w:t>folgende Punkte vor:</w:t>
      </w:r>
    </w:p>
    <w:tbl>
      <w:tblPr>
        <w:tblpPr w:leftFromText="141" w:rightFromText="141" w:vertAnchor="text" w:horzAnchor="margin" w:tblpY="197"/>
        <w:tblW w:w="942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8406"/>
      </w:tblGrid>
      <w:tr w:rsidR="00042D72" w:rsidTr="00042D72">
        <w:tc>
          <w:tcPr>
            <w:tcW w:w="1020" w:type="dxa"/>
            <w:shd w:val="clear" w:color="auto" w:fill="E0E0E0"/>
          </w:tcPr>
          <w:p w:rsidR="00042D72" w:rsidRPr="005B5979" w:rsidRDefault="00042D72" w:rsidP="00042D72">
            <w:pPr>
              <w:rPr>
                <w:rFonts w:ascii="Arial" w:hAnsi="Arial" w:cs="Arial"/>
                <w:b/>
                <w:bCs/>
                <w:sz w:val="20"/>
              </w:rPr>
            </w:pPr>
            <w:r w:rsidRPr="005B5979">
              <w:rPr>
                <w:rFonts w:ascii="Arial" w:hAnsi="Arial" w:cs="Arial"/>
                <w:b/>
                <w:bCs/>
                <w:sz w:val="20"/>
              </w:rPr>
              <w:t>TOP 1</w:t>
            </w:r>
          </w:p>
        </w:tc>
        <w:tc>
          <w:tcPr>
            <w:tcW w:w="8406" w:type="dxa"/>
          </w:tcPr>
          <w:p w:rsidR="00042D72" w:rsidRPr="005B5979" w:rsidRDefault="00042D72" w:rsidP="00042D72">
            <w:pPr>
              <w:rPr>
                <w:rFonts w:ascii="Arial" w:hAnsi="Arial" w:cs="Arial"/>
                <w:sz w:val="20"/>
              </w:rPr>
            </w:pPr>
            <w:r w:rsidRPr="005B5979">
              <w:rPr>
                <w:rFonts w:ascii="Arial" w:hAnsi="Arial" w:cs="Arial"/>
                <w:b/>
                <w:bCs/>
                <w:sz w:val="20"/>
              </w:rPr>
              <w:t>Begrüßung</w:t>
            </w:r>
            <w:r w:rsidRPr="005B5979">
              <w:rPr>
                <w:rFonts w:ascii="Arial" w:hAnsi="Arial" w:cs="Arial"/>
                <w:sz w:val="20"/>
              </w:rPr>
              <w:t xml:space="preserve"> durch den </w:t>
            </w:r>
            <w:r w:rsidRPr="0063078E">
              <w:rPr>
                <w:rFonts w:ascii="Arial" w:hAnsi="Arial" w:cs="Arial"/>
                <w:sz w:val="20"/>
              </w:rPr>
              <w:t>Präsidenten K.- H.</w:t>
            </w:r>
            <w:r>
              <w:rPr>
                <w:rFonts w:ascii="Arial" w:hAnsi="Arial" w:cs="Arial"/>
                <w:sz w:val="20"/>
              </w:rPr>
              <w:t xml:space="preserve"> Schröder</w:t>
            </w:r>
            <w:r w:rsidRPr="005B597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mit k</w:t>
            </w:r>
            <w:r w:rsidR="00200E3C">
              <w:rPr>
                <w:rFonts w:ascii="Arial" w:hAnsi="Arial" w:cs="Arial"/>
                <w:sz w:val="20"/>
              </w:rPr>
              <w:t>urzem Rückblick auf das Jahr 2020</w:t>
            </w:r>
          </w:p>
        </w:tc>
      </w:tr>
      <w:tr w:rsidR="00042D72" w:rsidTr="00042D72">
        <w:tc>
          <w:tcPr>
            <w:tcW w:w="1020" w:type="dxa"/>
            <w:shd w:val="clear" w:color="auto" w:fill="E0E0E0"/>
          </w:tcPr>
          <w:p w:rsidR="00042D72" w:rsidRPr="005B5979" w:rsidRDefault="00042D72" w:rsidP="00042D72">
            <w:pPr>
              <w:pStyle w:val="berschrift1"/>
              <w:rPr>
                <w:rFonts w:ascii="Arial" w:hAnsi="Arial" w:cs="Arial"/>
                <w:sz w:val="20"/>
              </w:rPr>
            </w:pPr>
            <w:r w:rsidRPr="005B5979">
              <w:rPr>
                <w:rFonts w:ascii="Arial" w:hAnsi="Arial" w:cs="Arial"/>
                <w:sz w:val="20"/>
              </w:rPr>
              <w:t>TOP 2</w:t>
            </w:r>
          </w:p>
        </w:tc>
        <w:tc>
          <w:tcPr>
            <w:tcW w:w="8406" w:type="dxa"/>
          </w:tcPr>
          <w:p w:rsidR="00042D72" w:rsidRPr="005B5979" w:rsidRDefault="00042D72" w:rsidP="00042D72">
            <w:pPr>
              <w:rPr>
                <w:rFonts w:ascii="Arial" w:hAnsi="Arial" w:cs="Arial"/>
                <w:sz w:val="20"/>
              </w:rPr>
            </w:pPr>
            <w:r w:rsidRPr="005B5979">
              <w:rPr>
                <w:rFonts w:ascii="Arial" w:hAnsi="Arial" w:cs="Arial"/>
                <w:b/>
                <w:bCs/>
                <w:sz w:val="20"/>
              </w:rPr>
              <w:t>Berichte der Abteilungen</w:t>
            </w:r>
            <w:r w:rsidRPr="005B597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erfolgt durch Verweis auf Sonderausgabe der TSG NEWS</w:t>
            </w:r>
          </w:p>
        </w:tc>
      </w:tr>
      <w:tr w:rsidR="00042D72" w:rsidTr="00042D72">
        <w:tc>
          <w:tcPr>
            <w:tcW w:w="1020" w:type="dxa"/>
            <w:shd w:val="clear" w:color="auto" w:fill="E0E0E0"/>
          </w:tcPr>
          <w:p w:rsidR="00042D72" w:rsidRPr="005B5979" w:rsidRDefault="00042D72" w:rsidP="00042D72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 3</w:t>
            </w:r>
          </w:p>
        </w:tc>
        <w:tc>
          <w:tcPr>
            <w:tcW w:w="8406" w:type="dxa"/>
          </w:tcPr>
          <w:p w:rsidR="00042D72" w:rsidRPr="000942EB" w:rsidRDefault="00042D72" w:rsidP="00042D72">
            <w:pPr>
              <w:pStyle w:val="berschrift1"/>
              <w:rPr>
                <w:rFonts w:ascii="Arial" w:hAnsi="Arial" w:cs="Arial"/>
                <w:sz w:val="20"/>
              </w:rPr>
            </w:pPr>
            <w:r w:rsidRPr="000942EB">
              <w:rPr>
                <w:rFonts w:ascii="Arial" w:hAnsi="Arial" w:cs="Arial"/>
                <w:sz w:val="20"/>
              </w:rPr>
              <w:t xml:space="preserve">Ehrungen von Vereinsmitgliedern </w:t>
            </w:r>
            <w:r w:rsidRPr="00056EC8">
              <w:rPr>
                <w:rFonts w:ascii="Arial" w:hAnsi="Arial" w:cs="Arial"/>
                <w:b w:val="0"/>
                <w:sz w:val="20"/>
              </w:rPr>
              <w:t>(Mitgliedschaften, Verdienste)</w:t>
            </w:r>
          </w:p>
        </w:tc>
      </w:tr>
      <w:tr w:rsidR="00042D72" w:rsidTr="00042D72">
        <w:tc>
          <w:tcPr>
            <w:tcW w:w="1020" w:type="dxa"/>
            <w:shd w:val="clear" w:color="auto" w:fill="E0E0E0"/>
          </w:tcPr>
          <w:p w:rsidR="00042D72" w:rsidRPr="005B5979" w:rsidRDefault="00042D72" w:rsidP="00042D72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 4</w:t>
            </w:r>
          </w:p>
        </w:tc>
        <w:tc>
          <w:tcPr>
            <w:tcW w:w="8406" w:type="dxa"/>
          </w:tcPr>
          <w:p w:rsidR="00631E69" w:rsidRPr="00631E69" w:rsidRDefault="00042D72" w:rsidP="00631E69">
            <w:pPr>
              <w:pStyle w:val="berschrift1"/>
              <w:rPr>
                <w:rFonts w:ascii="Arial" w:hAnsi="Arial" w:cs="Arial"/>
                <w:sz w:val="20"/>
              </w:rPr>
            </w:pPr>
            <w:r w:rsidRPr="005B5979">
              <w:rPr>
                <w:rFonts w:ascii="Arial" w:hAnsi="Arial" w:cs="Arial"/>
                <w:sz w:val="20"/>
              </w:rPr>
              <w:t xml:space="preserve">Bericht </w:t>
            </w:r>
            <w:r w:rsidRPr="004D7F84">
              <w:rPr>
                <w:rFonts w:ascii="Arial" w:hAnsi="Arial" w:cs="Arial"/>
                <w:sz w:val="20"/>
              </w:rPr>
              <w:t>des für das Finanzwesen zuständigen 1.Vizepräsidenten Tob. Eggersmann mit Bea</w:t>
            </w:r>
            <w:r w:rsidRPr="004D7F84">
              <w:rPr>
                <w:rFonts w:ascii="Arial" w:hAnsi="Arial" w:cs="Arial"/>
                <w:sz w:val="20"/>
              </w:rPr>
              <w:t>n</w:t>
            </w:r>
            <w:r w:rsidRPr="004D7F84">
              <w:rPr>
                <w:rFonts w:ascii="Arial" w:hAnsi="Arial" w:cs="Arial"/>
                <w:sz w:val="20"/>
              </w:rPr>
              <w:t>tragung der Entlastung des TSG-Präsidiums</w:t>
            </w:r>
            <w:r w:rsidR="00F4759C">
              <w:rPr>
                <w:rFonts w:ascii="Arial" w:hAnsi="Arial" w:cs="Arial"/>
                <w:sz w:val="20"/>
              </w:rPr>
              <w:t xml:space="preserve"> für 2019 und 2020</w:t>
            </w:r>
          </w:p>
        </w:tc>
      </w:tr>
      <w:tr w:rsidR="00631E69" w:rsidTr="00042D72">
        <w:tc>
          <w:tcPr>
            <w:tcW w:w="1020" w:type="dxa"/>
            <w:shd w:val="clear" w:color="auto" w:fill="E0E0E0"/>
          </w:tcPr>
          <w:p w:rsidR="00631E69" w:rsidRDefault="00631E69" w:rsidP="00042D72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 4a</w:t>
            </w:r>
          </w:p>
        </w:tc>
        <w:tc>
          <w:tcPr>
            <w:tcW w:w="8406" w:type="dxa"/>
          </w:tcPr>
          <w:p w:rsidR="00631E69" w:rsidRPr="005B5979" w:rsidRDefault="00631E69" w:rsidP="00631E69">
            <w:pPr>
              <w:pStyle w:val="berschrift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Genehmigung der Beitragsreduzierung im 1. Halbjahr 2021</w:t>
            </w:r>
            <w:bookmarkStart w:id="0" w:name="_GoBack"/>
            <w:bookmarkEnd w:id="0"/>
          </w:p>
        </w:tc>
      </w:tr>
      <w:tr w:rsidR="00042D72" w:rsidTr="00042D72">
        <w:trPr>
          <w:trHeight w:val="491"/>
        </w:trPr>
        <w:tc>
          <w:tcPr>
            <w:tcW w:w="1020" w:type="dxa"/>
            <w:shd w:val="clear" w:color="auto" w:fill="E0E0E0"/>
          </w:tcPr>
          <w:p w:rsidR="00042D72" w:rsidRPr="00FA64A0" w:rsidRDefault="00042D72" w:rsidP="00042D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TOP </w:t>
            </w:r>
            <w:r w:rsidR="00261DF2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8406" w:type="dxa"/>
          </w:tcPr>
          <w:p w:rsidR="00042D72" w:rsidRPr="003159FF" w:rsidRDefault="00834B72" w:rsidP="00042D72">
            <w:pPr>
              <w:rPr>
                <w:rFonts w:ascii="Arial" w:hAnsi="Arial" w:cs="Arial"/>
                <w:b/>
                <w:i/>
                <w:iCs/>
                <w:sz w:val="20"/>
                <w:highlight w:val="yellow"/>
              </w:rPr>
            </w:pPr>
            <w:r w:rsidRPr="003159FF">
              <w:rPr>
                <w:rFonts w:ascii="Arial" w:hAnsi="Arial" w:cs="Arial"/>
                <w:b/>
                <w:sz w:val="20"/>
              </w:rPr>
              <w:t>Wahl der t</w:t>
            </w:r>
            <w:r w:rsidR="00042D72" w:rsidRPr="003159FF">
              <w:rPr>
                <w:rFonts w:ascii="Arial" w:hAnsi="Arial" w:cs="Arial"/>
                <w:b/>
                <w:sz w:val="20"/>
              </w:rPr>
              <w:t>urnusmäßig ausscheidende</w:t>
            </w:r>
            <w:r w:rsidR="007D1B95">
              <w:rPr>
                <w:rFonts w:ascii="Arial" w:hAnsi="Arial" w:cs="Arial"/>
                <w:b/>
                <w:sz w:val="20"/>
              </w:rPr>
              <w:t>n</w:t>
            </w:r>
            <w:r w:rsidR="00042D72" w:rsidRPr="003159FF">
              <w:rPr>
                <w:rFonts w:ascii="Arial" w:hAnsi="Arial" w:cs="Arial"/>
                <w:b/>
                <w:sz w:val="20"/>
              </w:rPr>
              <w:t xml:space="preserve"> Präsidiumsmitglieder</w:t>
            </w:r>
            <w:r w:rsidR="00042D72" w:rsidRPr="003159FF">
              <w:rPr>
                <w:rFonts w:ascii="Arial" w:hAnsi="Arial" w:cs="Arial"/>
                <w:sz w:val="20"/>
              </w:rPr>
              <w:t xml:space="preserve"> gem. § </w:t>
            </w:r>
            <w:r w:rsidRPr="003159FF">
              <w:rPr>
                <w:rFonts w:ascii="Arial" w:hAnsi="Arial" w:cs="Arial"/>
                <w:sz w:val="20"/>
              </w:rPr>
              <w:t>12</w:t>
            </w:r>
            <w:r w:rsidR="00042D72" w:rsidRPr="003159FF">
              <w:rPr>
                <w:rFonts w:ascii="Arial" w:hAnsi="Arial" w:cs="Arial"/>
                <w:sz w:val="20"/>
              </w:rPr>
              <w:t xml:space="preserve"> der Satzung:</w:t>
            </w:r>
          </w:p>
          <w:p w:rsidR="00042D72" w:rsidRPr="00C841A2" w:rsidRDefault="00042D72" w:rsidP="007D1B95">
            <w:pPr>
              <w:rPr>
                <w:rFonts w:ascii="Arial" w:hAnsi="Arial" w:cs="Arial"/>
                <w:iCs/>
                <w:sz w:val="20"/>
              </w:rPr>
            </w:pPr>
            <w:r w:rsidRPr="003159FF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 w:rsidR="001A68A4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1. Vizepräsident Tobias Eggersmann</w:t>
            </w:r>
            <w:r w:rsidRPr="003159FF">
              <w:rPr>
                <w:rFonts w:ascii="Arial" w:hAnsi="Arial" w:cs="Arial"/>
                <w:i/>
                <w:iCs/>
                <w:sz w:val="20"/>
              </w:rPr>
              <w:t xml:space="preserve"> und </w:t>
            </w:r>
            <w:r w:rsidR="001A68A4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3</w:t>
            </w:r>
            <w:r w:rsidR="00AE6A7E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 xml:space="preserve">. </w:t>
            </w:r>
            <w:r w:rsidRPr="003159FF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Vizepräsident</w:t>
            </w:r>
            <w:r w:rsidR="00AE6A7E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 xml:space="preserve"> Martin U</w:t>
            </w:r>
            <w:r w:rsidR="001A68A4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ekötter</w:t>
            </w:r>
            <w:r w:rsidRPr="003159FF">
              <w:rPr>
                <w:rFonts w:ascii="Arial" w:hAnsi="Arial" w:cs="Arial"/>
                <w:i/>
                <w:iCs/>
                <w:sz w:val="20"/>
              </w:rPr>
              <w:t xml:space="preserve">. </w:t>
            </w:r>
            <w:r w:rsidR="00C841A2">
              <w:rPr>
                <w:rFonts w:ascii="Arial" w:hAnsi="Arial" w:cs="Arial"/>
                <w:iCs/>
                <w:sz w:val="20"/>
              </w:rPr>
              <w:t>für 1 Jahr</w:t>
            </w:r>
            <w:r w:rsidR="00C02543">
              <w:rPr>
                <w:rFonts w:ascii="Arial" w:hAnsi="Arial" w:cs="Arial"/>
                <w:iCs/>
                <w:sz w:val="20"/>
              </w:rPr>
              <w:t xml:space="preserve"> (T. Eggersmann steht nicht mehr zur Wahl)</w:t>
            </w:r>
          </w:p>
        </w:tc>
      </w:tr>
      <w:tr w:rsidR="00C841A2" w:rsidRPr="005B5979" w:rsidTr="00042D72">
        <w:tc>
          <w:tcPr>
            <w:tcW w:w="1020" w:type="dxa"/>
            <w:shd w:val="clear" w:color="auto" w:fill="E0E0E0"/>
          </w:tcPr>
          <w:p w:rsidR="00C841A2" w:rsidRDefault="00C841A2" w:rsidP="00C841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TOP 6</w:t>
            </w:r>
          </w:p>
        </w:tc>
        <w:tc>
          <w:tcPr>
            <w:tcW w:w="8406" w:type="dxa"/>
          </w:tcPr>
          <w:p w:rsidR="00C841A2" w:rsidRPr="003159FF" w:rsidRDefault="00C841A2" w:rsidP="00C841A2">
            <w:pPr>
              <w:rPr>
                <w:rFonts w:ascii="Arial" w:hAnsi="Arial" w:cs="Arial"/>
                <w:b/>
                <w:i/>
                <w:iCs/>
                <w:sz w:val="20"/>
                <w:highlight w:val="yellow"/>
              </w:rPr>
            </w:pPr>
            <w:r w:rsidRPr="003159FF">
              <w:rPr>
                <w:rFonts w:ascii="Arial" w:hAnsi="Arial" w:cs="Arial"/>
                <w:b/>
                <w:sz w:val="20"/>
              </w:rPr>
              <w:t>Wahl der turnusmäßig ausscheidende</w:t>
            </w:r>
            <w:r w:rsidR="007D1B95">
              <w:rPr>
                <w:rFonts w:ascii="Arial" w:hAnsi="Arial" w:cs="Arial"/>
                <w:b/>
                <w:sz w:val="20"/>
              </w:rPr>
              <w:t>n</w:t>
            </w:r>
            <w:r w:rsidRPr="003159FF">
              <w:rPr>
                <w:rFonts w:ascii="Arial" w:hAnsi="Arial" w:cs="Arial"/>
                <w:b/>
                <w:sz w:val="20"/>
              </w:rPr>
              <w:t xml:space="preserve"> Präsidiumsmitglieder</w:t>
            </w:r>
            <w:r w:rsidRPr="003159FF">
              <w:rPr>
                <w:rFonts w:ascii="Arial" w:hAnsi="Arial" w:cs="Arial"/>
                <w:sz w:val="20"/>
              </w:rPr>
              <w:t xml:space="preserve"> gem. § 12 der Satzung:</w:t>
            </w:r>
          </w:p>
          <w:p w:rsidR="00C841A2" w:rsidRPr="00C841A2" w:rsidRDefault="00C841A2" w:rsidP="007D1B95">
            <w:pPr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Präsident Karl-Heinz Schröder</w:t>
            </w:r>
            <w:r w:rsidRPr="003159FF">
              <w:rPr>
                <w:rFonts w:ascii="Arial" w:hAnsi="Arial" w:cs="Arial"/>
                <w:i/>
                <w:iCs/>
                <w:sz w:val="20"/>
              </w:rPr>
              <w:t xml:space="preserve"> und </w:t>
            </w:r>
            <w:r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 xml:space="preserve">2.. </w:t>
            </w:r>
            <w:r w:rsidRPr="003159FF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Vizepräsident</w:t>
            </w:r>
            <w:r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 xml:space="preserve"> Nicolas Kleine</w:t>
            </w:r>
            <w:r w:rsidRPr="003159FF">
              <w:rPr>
                <w:rFonts w:ascii="Arial" w:hAnsi="Arial" w:cs="Arial"/>
                <w:i/>
                <w:iCs/>
                <w:sz w:val="20"/>
              </w:rPr>
              <w:t xml:space="preserve">. </w:t>
            </w:r>
            <w:r>
              <w:rPr>
                <w:rFonts w:ascii="Arial" w:hAnsi="Arial" w:cs="Arial"/>
                <w:iCs/>
                <w:sz w:val="20"/>
              </w:rPr>
              <w:t>für 2 Jahre</w:t>
            </w:r>
          </w:p>
        </w:tc>
      </w:tr>
      <w:tr w:rsidR="00C841A2" w:rsidRPr="005B5979" w:rsidTr="00042D72">
        <w:tc>
          <w:tcPr>
            <w:tcW w:w="1020" w:type="dxa"/>
            <w:shd w:val="clear" w:color="auto" w:fill="E0E0E0"/>
          </w:tcPr>
          <w:p w:rsidR="00C841A2" w:rsidRPr="00821AA1" w:rsidRDefault="00C841A2" w:rsidP="00C841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TOP 7</w:t>
            </w:r>
          </w:p>
        </w:tc>
        <w:tc>
          <w:tcPr>
            <w:tcW w:w="8406" w:type="dxa"/>
          </w:tcPr>
          <w:p w:rsidR="00C841A2" w:rsidRPr="00C841A2" w:rsidRDefault="00C841A2" w:rsidP="00C841A2">
            <w:pPr>
              <w:rPr>
                <w:rFonts w:ascii="Arial" w:hAnsi="Arial" w:cs="Arial"/>
                <w:sz w:val="20"/>
              </w:rPr>
            </w:pPr>
            <w:r w:rsidRPr="00C841A2">
              <w:rPr>
                <w:rFonts w:ascii="Arial" w:hAnsi="Arial" w:cs="Arial"/>
                <w:sz w:val="20"/>
              </w:rPr>
              <w:t>Wahlen neuer Kassenprüfer,  Prüfer 1 für 1 Jahr, Prüfer 2 für 2 Jahre</w:t>
            </w:r>
          </w:p>
        </w:tc>
      </w:tr>
      <w:tr w:rsidR="00C75A47" w:rsidRPr="005B5979" w:rsidTr="00042D72">
        <w:tc>
          <w:tcPr>
            <w:tcW w:w="1020" w:type="dxa"/>
            <w:shd w:val="clear" w:color="auto" w:fill="E0E0E0"/>
          </w:tcPr>
          <w:p w:rsidR="00C75A47" w:rsidRPr="00F41CE9" w:rsidRDefault="00C75A47" w:rsidP="00C841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TOP 8</w:t>
            </w:r>
          </w:p>
        </w:tc>
        <w:tc>
          <w:tcPr>
            <w:tcW w:w="8406" w:type="dxa"/>
          </w:tcPr>
          <w:p w:rsidR="00C75A47" w:rsidRPr="00EB2504" w:rsidRDefault="00C75A47" w:rsidP="00C841A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Änderung der Satzung §9 Absatz 2 (Ausnahmeregelung in besonderen Fällen)</w:t>
            </w:r>
          </w:p>
        </w:tc>
      </w:tr>
      <w:tr w:rsidR="00C841A2" w:rsidRPr="005B5979" w:rsidTr="00042D72">
        <w:tc>
          <w:tcPr>
            <w:tcW w:w="1020" w:type="dxa"/>
            <w:shd w:val="clear" w:color="auto" w:fill="E0E0E0"/>
          </w:tcPr>
          <w:p w:rsidR="00C841A2" w:rsidRPr="00F41CE9" w:rsidRDefault="00C841A2" w:rsidP="00C841A2">
            <w:pPr>
              <w:rPr>
                <w:rFonts w:ascii="Arial" w:hAnsi="Arial" w:cs="Arial"/>
                <w:b/>
                <w:sz w:val="20"/>
              </w:rPr>
            </w:pPr>
            <w:r w:rsidRPr="00F41CE9">
              <w:rPr>
                <w:rFonts w:ascii="Arial" w:hAnsi="Arial" w:cs="Arial"/>
                <w:b/>
                <w:sz w:val="20"/>
              </w:rPr>
              <w:t xml:space="preserve">TOP </w:t>
            </w:r>
            <w:r w:rsidR="00C75A47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8406" w:type="dxa"/>
          </w:tcPr>
          <w:p w:rsidR="00C841A2" w:rsidRPr="00EB2504" w:rsidRDefault="00C841A2" w:rsidP="00C841A2">
            <w:pPr>
              <w:rPr>
                <w:rFonts w:ascii="Arial" w:hAnsi="Arial" w:cs="Arial"/>
                <w:b/>
                <w:iCs/>
                <w:sz w:val="20"/>
              </w:rPr>
            </w:pPr>
            <w:r w:rsidRPr="00EB2504">
              <w:rPr>
                <w:rFonts w:ascii="Arial" w:hAnsi="Arial" w:cs="Arial"/>
                <w:b/>
                <w:sz w:val="20"/>
              </w:rPr>
              <w:t>Verschiedenes</w:t>
            </w:r>
          </w:p>
        </w:tc>
      </w:tr>
    </w:tbl>
    <w:p w:rsidR="00E34289" w:rsidRDefault="00E3428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E34289" w:rsidRPr="0063078E" w:rsidRDefault="00E3428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4"/>
        </w:rPr>
      </w:pPr>
    </w:p>
    <w:p w:rsidR="00E34289" w:rsidRDefault="00E34289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63078E">
        <w:rPr>
          <w:rFonts w:ascii="Arial" w:hAnsi="Arial" w:cs="Arial"/>
          <w:sz w:val="20"/>
        </w:rPr>
        <w:t xml:space="preserve">Anträge zur Tagesordnung aus den Reihen der Mitglieder sind spätestens bis zum </w:t>
      </w:r>
      <w:r w:rsidR="00200E3C">
        <w:rPr>
          <w:rFonts w:ascii="Arial" w:hAnsi="Arial" w:cs="Arial"/>
          <w:b/>
          <w:sz w:val="20"/>
        </w:rPr>
        <w:t>04.06.2021</w:t>
      </w:r>
      <w:r w:rsidR="001A68A4">
        <w:rPr>
          <w:rFonts w:ascii="Arial" w:hAnsi="Arial" w:cs="Arial"/>
          <w:b/>
          <w:sz w:val="20"/>
        </w:rPr>
        <w:t xml:space="preserve"> </w:t>
      </w:r>
      <w:r w:rsidRPr="0063078E">
        <w:rPr>
          <w:rFonts w:ascii="Arial" w:hAnsi="Arial" w:cs="Arial"/>
          <w:sz w:val="20"/>
        </w:rPr>
        <w:t>dem</w:t>
      </w:r>
      <w:r w:rsidR="004D7F84" w:rsidRPr="0063078E">
        <w:rPr>
          <w:rFonts w:ascii="Arial" w:hAnsi="Arial" w:cs="Arial"/>
          <w:sz w:val="20"/>
        </w:rPr>
        <w:t xml:space="preserve"> </w:t>
      </w:r>
      <w:r w:rsidR="003E7D6A" w:rsidRPr="0063078E">
        <w:rPr>
          <w:rFonts w:ascii="Arial" w:hAnsi="Arial" w:cs="Arial"/>
          <w:sz w:val="20"/>
        </w:rPr>
        <w:t>P</w:t>
      </w:r>
      <w:r w:rsidR="00EB2504" w:rsidRPr="0063078E">
        <w:rPr>
          <w:rFonts w:ascii="Arial" w:hAnsi="Arial" w:cs="Arial"/>
          <w:sz w:val="20"/>
        </w:rPr>
        <w:t>räsidium</w:t>
      </w:r>
      <w:r w:rsidRPr="0063078E">
        <w:rPr>
          <w:rFonts w:ascii="Arial" w:hAnsi="Arial" w:cs="Arial"/>
          <w:sz w:val="20"/>
        </w:rPr>
        <w:t xml:space="preserve"> mit kurzer schriftlicher Begründung einzureichen.</w:t>
      </w:r>
    </w:p>
    <w:p w:rsidR="00C75A47" w:rsidRDefault="00C75A4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C841A2" w:rsidRPr="0063078E" w:rsidRDefault="008D39A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Wir hoffen, dass wir unsere Jahreshauptversammlung unter Corona-Bedingungen in Präsenzform abhalten können. </w:t>
      </w:r>
      <w:r w:rsidR="00C841A2">
        <w:rPr>
          <w:rFonts w:ascii="Arial" w:hAnsi="Arial" w:cs="Arial"/>
          <w:sz w:val="20"/>
        </w:rPr>
        <w:t xml:space="preserve">Eine Anmeldung zur Jahreshauptversammlung ist </w:t>
      </w:r>
      <w:r>
        <w:rPr>
          <w:rFonts w:ascii="Arial" w:hAnsi="Arial" w:cs="Arial"/>
          <w:sz w:val="20"/>
        </w:rPr>
        <w:t>des</w:t>
      </w:r>
      <w:r w:rsidR="00C841A2">
        <w:rPr>
          <w:rFonts w:ascii="Arial" w:hAnsi="Arial" w:cs="Arial"/>
          <w:sz w:val="20"/>
        </w:rPr>
        <w:t xml:space="preserve">wegen </w:t>
      </w:r>
      <w:r w:rsidR="00594CBE">
        <w:rPr>
          <w:rFonts w:ascii="Arial" w:hAnsi="Arial" w:cs="Arial"/>
          <w:sz w:val="20"/>
        </w:rPr>
        <w:t>erwünscht</w:t>
      </w:r>
      <w:r w:rsidR="00C841A2">
        <w:rPr>
          <w:rFonts w:ascii="Arial" w:hAnsi="Arial" w:cs="Arial"/>
          <w:sz w:val="20"/>
        </w:rPr>
        <w:t xml:space="preserve">. Gerne per Mail an </w:t>
      </w:r>
      <w:hyperlink r:id="rId8" w:history="1">
        <w:r w:rsidR="00C841A2" w:rsidRPr="004F38A8">
          <w:rPr>
            <w:rStyle w:val="Hyperlink"/>
            <w:rFonts w:ascii="Arial" w:hAnsi="Arial" w:cs="Arial"/>
            <w:sz w:val="20"/>
          </w:rPr>
          <w:t>geschaeftsstelle@tsg-harsewinkel.de</w:t>
        </w:r>
      </w:hyperlink>
      <w:r w:rsidR="00C841A2">
        <w:rPr>
          <w:rFonts w:ascii="Arial" w:hAnsi="Arial" w:cs="Arial"/>
          <w:sz w:val="20"/>
        </w:rPr>
        <w:t xml:space="preserve"> oder telefonisch bei C. Stanjek (05247-983560).</w:t>
      </w:r>
    </w:p>
    <w:p w:rsidR="00E34289" w:rsidRPr="001D2D20" w:rsidRDefault="00E34289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E34289" w:rsidRPr="001D2D20" w:rsidRDefault="00F15355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1D2D20"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91440</wp:posOffset>
            </wp:positionV>
            <wp:extent cx="2380615" cy="654685"/>
            <wp:effectExtent l="0" t="0" r="0" b="0"/>
            <wp:wrapNone/>
            <wp:docPr id="8" name="Bild 8" descr="Unterschrift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terschrift 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89" w:rsidRPr="001D2D20">
        <w:rPr>
          <w:rFonts w:ascii="Arial" w:hAnsi="Arial" w:cs="Arial"/>
          <w:sz w:val="20"/>
        </w:rPr>
        <w:t xml:space="preserve">Mit freundlichen Grüßen </w:t>
      </w:r>
    </w:p>
    <w:p w:rsidR="00E34289" w:rsidRPr="001D2D20" w:rsidRDefault="00E3428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E34289" w:rsidRPr="001D2D20" w:rsidRDefault="00E3428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E34289" w:rsidRPr="001D2D20" w:rsidRDefault="00E3428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</w:p>
    <w:p w:rsidR="00E34289" w:rsidRPr="001D2D20" w:rsidRDefault="00E34289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0"/>
        </w:rPr>
      </w:pPr>
      <w:proofErr w:type="spellStart"/>
      <w:r w:rsidRPr="001D2D20">
        <w:rPr>
          <w:rFonts w:ascii="Arial" w:hAnsi="Arial" w:cs="Arial"/>
          <w:b/>
          <w:bCs/>
          <w:sz w:val="20"/>
        </w:rPr>
        <w:t>K.H.Schröder</w:t>
      </w:r>
      <w:proofErr w:type="spellEnd"/>
    </w:p>
    <w:p w:rsidR="00E34289" w:rsidRPr="001D2D20" w:rsidRDefault="00EB2504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Präsident der</w:t>
      </w:r>
    </w:p>
    <w:p w:rsidR="00E34289" w:rsidRDefault="00F757F0" w:rsidP="00CB7EE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  <w:sectPr w:rsidR="00E34289" w:rsidSect="00E34289">
          <w:headerReference w:type="default" r:id="rId10"/>
          <w:pgSz w:w="11906" w:h="16838"/>
          <w:pgMar w:top="1418" w:right="1418" w:bottom="0" w:left="1418" w:header="720" w:footer="720" w:gutter="0"/>
          <w:pgNumType w:start="1"/>
          <w:cols w:space="720"/>
        </w:sectPr>
      </w:pPr>
      <w:r>
        <w:rPr>
          <w:rFonts w:ascii="Arial" w:hAnsi="Arial" w:cs="Arial"/>
          <w:sz w:val="20"/>
        </w:rPr>
        <w:t>TSG</w:t>
      </w:r>
      <w:r w:rsidR="00EB2504">
        <w:rPr>
          <w:rFonts w:ascii="Arial" w:hAnsi="Arial" w:cs="Arial"/>
          <w:sz w:val="20"/>
        </w:rPr>
        <w:t xml:space="preserve"> Harsewinkel</w:t>
      </w:r>
      <w:r>
        <w:rPr>
          <w:rFonts w:ascii="Arial" w:hAnsi="Arial" w:cs="Arial"/>
          <w:sz w:val="20"/>
        </w:rPr>
        <w:t xml:space="preserve"> von 1925 e.V.</w:t>
      </w:r>
    </w:p>
    <w:p w:rsidR="00E34289" w:rsidRPr="00CB7EE7" w:rsidRDefault="00E34289" w:rsidP="00CB7EE7">
      <w:pPr>
        <w:pStyle w:val="Kopfzeile"/>
        <w:tabs>
          <w:tab w:val="clear" w:pos="4536"/>
          <w:tab w:val="clear" w:pos="9072"/>
        </w:tabs>
        <w:rPr>
          <w:sz w:val="20"/>
        </w:rPr>
      </w:pPr>
    </w:p>
    <w:sectPr w:rsidR="00E34289" w:rsidRPr="00CB7EE7" w:rsidSect="00E34289">
      <w:headerReference w:type="default" r:id="rId11"/>
      <w:type w:val="continuous"/>
      <w:pgSz w:w="11906" w:h="16838"/>
      <w:pgMar w:top="1418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3D" w:rsidRDefault="0009043D">
      <w:r>
        <w:separator/>
      </w:r>
    </w:p>
  </w:endnote>
  <w:endnote w:type="continuationSeparator" w:id="0">
    <w:p w:rsidR="0009043D" w:rsidRDefault="0009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altName w:val="Segoe UI Semibold"/>
    <w:charset w:val="00"/>
    <w:family w:val="swiss"/>
    <w:pitch w:val="variable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3D" w:rsidRDefault="0009043D">
      <w:r>
        <w:separator/>
      </w:r>
    </w:p>
  </w:footnote>
  <w:footnote w:type="continuationSeparator" w:id="0">
    <w:p w:rsidR="0009043D" w:rsidRDefault="0009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F2" w:rsidRDefault="00F1535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2053590</wp:posOffset>
              </wp:positionH>
              <wp:positionV relativeFrom="paragraph">
                <wp:posOffset>554355</wp:posOffset>
              </wp:positionV>
              <wp:extent cx="3787775" cy="773430"/>
              <wp:effectExtent l="1270" t="3810" r="1905" b="381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775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2D72" w:rsidRPr="00042D72" w:rsidRDefault="00042D72">
                          <w:pPr>
                            <w:rPr>
                              <w:rFonts w:ascii="Calibri" w:hAnsi="Calibri" w:cs="Calibri"/>
                              <w:b/>
                              <w:sz w:val="44"/>
                              <w:szCs w:val="44"/>
                            </w:rPr>
                          </w:pPr>
                          <w:r w:rsidRPr="00042D72">
                            <w:rPr>
                              <w:rFonts w:ascii="Calibri" w:hAnsi="Calibri" w:cs="Calibri"/>
                              <w:b/>
                              <w:sz w:val="44"/>
                              <w:szCs w:val="44"/>
                            </w:rPr>
                            <w:t>Turn- und Sportgemeinschaft</w:t>
                          </w:r>
                        </w:p>
                        <w:p w:rsidR="00042D72" w:rsidRPr="00042D72" w:rsidRDefault="00042D72">
                          <w:pPr>
                            <w:rPr>
                              <w:rFonts w:ascii="Calibri" w:hAnsi="Calibri" w:cs="Calibri"/>
                              <w:b/>
                              <w:sz w:val="44"/>
                              <w:szCs w:val="44"/>
                            </w:rPr>
                          </w:pPr>
                          <w:r w:rsidRPr="00042D72">
                            <w:rPr>
                              <w:rFonts w:ascii="Calibri" w:hAnsi="Calibri" w:cs="Calibri"/>
                              <w:b/>
                              <w:sz w:val="44"/>
                              <w:szCs w:val="44"/>
                            </w:rPr>
                            <w:t>Harsewinkel von 1925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161.7pt;margin-top:43.65pt;width:298.25pt;height:6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XrhAIAAA8FAAAOAAAAZHJzL2Uyb0RvYy54bWysVNuO2yAQfa/Uf0C8Z31ZZx1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" stroked="f">
              <v:textbox style="mso-fit-shape-to-text:t">
                <w:txbxContent>
                  <w:p w:rsidR="00042D72" w:rsidRPr="00042D72" w:rsidRDefault="00042D72">
                    <w:pPr>
                      <w:rPr>
                        <w:rFonts w:ascii="Calibri" w:hAnsi="Calibri" w:cs="Calibri"/>
                        <w:b/>
                        <w:sz w:val="44"/>
                        <w:szCs w:val="44"/>
                      </w:rPr>
                    </w:pPr>
                    <w:r w:rsidRPr="00042D72">
                      <w:rPr>
                        <w:rFonts w:ascii="Calibri" w:hAnsi="Calibri" w:cs="Calibri"/>
                        <w:b/>
                        <w:sz w:val="44"/>
                        <w:szCs w:val="44"/>
                      </w:rPr>
                      <w:t>Turn- und Sportgemei</w:t>
                    </w:r>
                    <w:r w:rsidRPr="00042D72">
                      <w:rPr>
                        <w:rFonts w:ascii="Calibri" w:hAnsi="Calibri" w:cs="Calibri"/>
                        <w:b/>
                        <w:sz w:val="44"/>
                        <w:szCs w:val="44"/>
                      </w:rPr>
                      <w:t>n</w:t>
                    </w:r>
                    <w:r w:rsidRPr="00042D72">
                      <w:rPr>
                        <w:rFonts w:ascii="Calibri" w:hAnsi="Calibri" w:cs="Calibri"/>
                        <w:b/>
                        <w:sz w:val="44"/>
                        <w:szCs w:val="44"/>
                      </w:rPr>
                      <w:t>schaft</w:t>
                    </w:r>
                  </w:p>
                  <w:p w:rsidR="00042D72" w:rsidRPr="00042D72" w:rsidRDefault="00042D72">
                    <w:pPr>
                      <w:rPr>
                        <w:rFonts w:ascii="Calibri" w:hAnsi="Calibri" w:cs="Calibri"/>
                        <w:b/>
                        <w:sz w:val="44"/>
                        <w:szCs w:val="44"/>
                      </w:rPr>
                    </w:pPr>
                    <w:r w:rsidRPr="00042D72">
                      <w:rPr>
                        <w:rFonts w:ascii="Calibri" w:hAnsi="Calibri" w:cs="Calibri"/>
                        <w:b/>
                        <w:sz w:val="44"/>
                        <w:szCs w:val="44"/>
                      </w:rPr>
                      <w:t>Harsewinkel von 1925 e.V.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581150" cy="1581150"/>
          <wp:effectExtent l="0" t="0" r="0" b="0"/>
          <wp:docPr id="1" name="Bild 1" descr="Logo Tanita oran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anita oran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7F0" w:rsidRDefault="00F757F0">
    <w:pPr>
      <w:pStyle w:val="Kopfzeile"/>
    </w:pPr>
  </w:p>
  <w:p w:rsidR="003B2DF2" w:rsidRDefault="003B2DF2">
    <w:pPr>
      <w:pStyle w:val="Kopfzeile"/>
    </w:pPr>
  </w:p>
  <w:p w:rsidR="003B2DF2" w:rsidRDefault="003B2DF2">
    <w:pPr>
      <w:pStyle w:val="Kopfzeile"/>
    </w:pPr>
  </w:p>
  <w:p w:rsidR="003B2DF2" w:rsidRDefault="003B2DF2">
    <w:pPr>
      <w:pStyle w:val="Kopfzeile"/>
    </w:pPr>
  </w:p>
  <w:p w:rsidR="003B2DF2" w:rsidRDefault="003B2DF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DF2" w:rsidRDefault="0009043D">
    <w:pPr>
      <w:pStyle w:val="Kopfzeile"/>
    </w:pPr>
    <w:r>
      <w:rPr>
        <w:noProof/>
        <w:sz w:val="20"/>
      </w:rPr>
      <w:pict>
        <v:group id="_x0000_s2049" style="position:absolute;margin-left:1.15pt;margin-top:.55pt;width:453.05pt;height:1in;z-index:251657216" coordorigin="1441,731" coordsize="9061,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41;top:731;width:9061;height:1440;visibility:visible;mso-wrap-edited:f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980;top:875;width:7488;height:575" strokecolor="white">
            <v:textbox>
              <w:txbxContent>
                <w:p w:rsidR="003B2DF2" w:rsidRDefault="003B2DF2">
                  <w:pPr>
                    <w:rPr>
                      <w:b/>
                      <w:spacing w:val="60"/>
                      <w:sz w:val="20"/>
                    </w:rPr>
                  </w:pPr>
                  <w:r>
                    <w:rPr>
                      <w:rFonts w:ascii="Futura Hv BT" w:hAnsi="Futura Hv BT"/>
                      <w:b/>
                      <w:spacing w:val="60"/>
                      <w:sz w:val="20"/>
                    </w:rPr>
                    <w:t xml:space="preserve">Turn- und Sportgemeinschaft von 1925 e.V. </w:t>
                  </w:r>
                </w:p>
              </w:txbxContent>
            </v:textbox>
          </v:shape>
        </v:group>
        <o:OLEObject Type="Embed" ProgID="Word.Picture.8" ShapeID="_x0000_s2050" DrawAspect="Content" ObjectID="_1684087159" r:id="rId2"/>
      </w:pict>
    </w:r>
  </w:p>
  <w:p w:rsidR="003B2DF2" w:rsidRDefault="003B2DF2">
    <w:pPr>
      <w:pStyle w:val="Kopfzeile"/>
    </w:pPr>
  </w:p>
  <w:p w:rsidR="003B2DF2" w:rsidRDefault="003B2DF2">
    <w:pPr>
      <w:pStyle w:val="Kopfzeile"/>
    </w:pPr>
  </w:p>
  <w:p w:rsidR="003B2DF2" w:rsidRDefault="003B2DF2">
    <w:pPr>
      <w:pStyle w:val="Kopfzeile"/>
    </w:pPr>
  </w:p>
  <w:p w:rsidR="003B2DF2" w:rsidRDefault="003B2DF2">
    <w:pPr>
      <w:pStyle w:val="Kopfzeile"/>
    </w:pPr>
  </w:p>
  <w:p w:rsidR="003B2DF2" w:rsidRDefault="003B2D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5A"/>
    <w:rsid w:val="0001397D"/>
    <w:rsid w:val="00014FD2"/>
    <w:rsid w:val="000173EE"/>
    <w:rsid w:val="000208F1"/>
    <w:rsid w:val="00027911"/>
    <w:rsid w:val="00033EFA"/>
    <w:rsid w:val="00042D72"/>
    <w:rsid w:val="00056EC8"/>
    <w:rsid w:val="0007287D"/>
    <w:rsid w:val="0007789E"/>
    <w:rsid w:val="0009043D"/>
    <w:rsid w:val="000942EB"/>
    <w:rsid w:val="000B1BE0"/>
    <w:rsid w:val="000C1B8D"/>
    <w:rsid w:val="000D2E40"/>
    <w:rsid w:val="000D3C3A"/>
    <w:rsid w:val="000E36AD"/>
    <w:rsid w:val="000F0C60"/>
    <w:rsid w:val="0010117D"/>
    <w:rsid w:val="0010442B"/>
    <w:rsid w:val="0011112F"/>
    <w:rsid w:val="0011159C"/>
    <w:rsid w:val="001237E3"/>
    <w:rsid w:val="00126619"/>
    <w:rsid w:val="00136187"/>
    <w:rsid w:val="0015733E"/>
    <w:rsid w:val="00192E07"/>
    <w:rsid w:val="001A3CA3"/>
    <w:rsid w:val="001A3EC2"/>
    <w:rsid w:val="001A68A4"/>
    <w:rsid w:val="001A6AB2"/>
    <w:rsid w:val="001C00DE"/>
    <w:rsid w:val="001C0286"/>
    <w:rsid w:val="001C57EF"/>
    <w:rsid w:val="001D2D20"/>
    <w:rsid w:val="001D6547"/>
    <w:rsid w:val="001E2F08"/>
    <w:rsid w:val="002000AC"/>
    <w:rsid w:val="00200E3C"/>
    <w:rsid w:val="0021704A"/>
    <w:rsid w:val="00242D5E"/>
    <w:rsid w:val="00261DF2"/>
    <w:rsid w:val="00263921"/>
    <w:rsid w:val="0028246D"/>
    <w:rsid w:val="00283EC4"/>
    <w:rsid w:val="00290840"/>
    <w:rsid w:val="00294B38"/>
    <w:rsid w:val="00295F61"/>
    <w:rsid w:val="002A72D3"/>
    <w:rsid w:val="002B310C"/>
    <w:rsid w:val="002F7417"/>
    <w:rsid w:val="00305CD2"/>
    <w:rsid w:val="003159FF"/>
    <w:rsid w:val="003226CE"/>
    <w:rsid w:val="003336DD"/>
    <w:rsid w:val="00334925"/>
    <w:rsid w:val="003616C5"/>
    <w:rsid w:val="003657D6"/>
    <w:rsid w:val="00370DA6"/>
    <w:rsid w:val="003B2DF2"/>
    <w:rsid w:val="003B7218"/>
    <w:rsid w:val="003C786C"/>
    <w:rsid w:val="003D3317"/>
    <w:rsid w:val="003E0B62"/>
    <w:rsid w:val="003E7D6A"/>
    <w:rsid w:val="003F5752"/>
    <w:rsid w:val="003F5AB2"/>
    <w:rsid w:val="00402447"/>
    <w:rsid w:val="00435767"/>
    <w:rsid w:val="00451173"/>
    <w:rsid w:val="004576F2"/>
    <w:rsid w:val="004641AC"/>
    <w:rsid w:val="004769A9"/>
    <w:rsid w:val="004770C4"/>
    <w:rsid w:val="004770E7"/>
    <w:rsid w:val="00494CAE"/>
    <w:rsid w:val="004B7DE1"/>
    <w:rsid w:val="004C4F82"/>
    <w:rsid w:val="004D7F84"/>
    <w:rsid w:val="0051284E"/>
    <w:rsid w:val="005151B2"/>
    <w:rsid w:val="00546F31"/>
    <w:rsid w:val="005608DE"/>
    <w:rsid w:val="00572C71"/>
    <w:rsid w:val="0057407E"/>
    <w:rsid w:val="005851EB"/>
    <w:rsid w:val="00594CBE"/>
    <w:rsid w:val="005B5979"/>
    <w:rsid w:val="005C2876"/>
    <w:rsid w:val="005D12B5"/>
    <w:rsid w:val="00600F56"/>
    <w:rsid w:val="00610015"/>
    <w:rsid w:val="00612399"/>
    <w:rsid w:val="00613F8E"/>
    <w:rsid w:val="0063078E"/>
    <w:rsid w:val="00631E69"/>
    <w:rsid w:val="00632DB7"/>
    <w:rsid w:val="006419AD"/>
    <w:rsid w:val="00642664"/>
    <w:rsid w:val="00667276"/>
    <w:rsid w:val="00695645"/>
    <w:rsid w:val="006D4C39"/>
    <w:rsid w:val="007038A8"/>
    <w:rsid w:val="007166C5"/>
    <w:rsid w:val="00773E2E"/>
    <w:rsid w:val="007926E7"/>
    <w:rsid w:val="007D1B95"/>
    <w:rsid w:val="00801659"/>
    <w:rsid w:val="00804AA1"/>
    <w:rsid w:val="00821AA1"/>
    <w:rsid w:val="0082522F"/>
    <w:rsid w:val="00834B72"/>
    <w:rsid w:val="008377F7"/>
    <w:rsid w:val="00867924"/>
    <w:rsid w:val="00870699"/>
    <w:rsid w:val="00874417"/>
    <w:rsid w:val="008778D7"/>
    <w:rsid w:val="008A0641"/>
    <w:rsid w:val="008A39D6"/>
    <w:rsid w:val="008D39A3"/>
    <w:rsid w:val="0091254B"/>
    <w:rsid w:val="00934866"/>
    <w:rsid w:val="00936617"/>
    <w:rsid w:val="00976CE6"/>
    <w:rsid w:val="00992A88"/>
    <w:rsid w:val="00992D26"/>
    <w:rsid w:val="00995340"/>
    <w:rsid w:val="009B3126"/>
    <w:rsid w:val="009D3770"/>
    <w:rsid w:val="00A01988"/>
    <w:rsid w:val="00A17AFE"/>
    <w:rsid w:val="00A54F94"/>
    <w:rsid w:val="00A6186F"/>
    <w:rsid w:val="00A969AC"/>
    <w:rsid w:val="00AA4561"/>
    <w:rsid w:val="00AD14EB"/>
    <w:rsid w:val="00AE6A7E"/>
    <w:rsid w:val="00B13D56"/>
    <w:rsid w:val="00B171B7"/>
    <w:rsid w:val="00B177CD"/>
    <w:rsid w:val="00B25407"/>
    <w:rsid w:val="00B500E4"/>
    <w:rsid w:val="00B646DD"/>
    <w:rsid w:val="00B73244"/>
    <w:rsid w:val="00B76A38"/>
    <w:rsid w:val="00B76E50"/>
    <w:rsid w:val="00BA037B"/>
    <w:rsid w:val="00BD5E88"/>
    <w:rsid w:val="00BE0E51"/>
    <w:rsid w:val="00BF5B47"/>
    <w:rsid w:val="00C02543"/>
    <w:rsid w:val="00C0370C"/>
    <w:rsid w:val="00C11B03"/>
    <w:rsid w:val="00C17B29"/>
    <w:rsid w:val="00C22868"/>
    <w:rsid w:val="00C250A0"/>
    <w:rsid w:val="00C40F3D"/>
    <w:rsid w:val="00C52539"/>
    <w:rsid w:val="00C569C6"/>
    <w:rsid w:val="00C60908"/>
    <w:rsid w:val="00C61D20"/>
    <w:rsid w:val="00C652EF"/>
    <w:rsid w:val="00C661BB"/>
    <w:rsid w:val="00C75A47"/>
    <w:rsid w:val="00C841A2"/>
    <w:rsid w:val="00C913C4"/>
    <w:rsid w:val="00CA4DF5"/>
    <w:rsid w:val="00CB3B20"/>
    <w:rsid w:val="00CB7EE7"/>
    <w:rsid w:val="00CE650F"/>
    <w:rsid w:val="00D236FA"/>
    <w:rsid w:val="00D3203D"/>
    <w:rsid w:val="00D41FE0"/>
    <w:rsid w:val="00D441E8"/>
    <w:rsid w:val="00D57063"/>
    <w:rsid w:val="00D92107"/>
    <w:rsid w:val="00D938D0"/>
    <w:rsid w:val="00DC10CE"/>
    <w:rsid w:val="00DF17CE"/>
    <w:rsid w:val="00E0112B"/>
    <w:rsid w:val="00E12CEC"/>
    <w:rsid w:val="00E30EA3"/>
    <w:rsid w:val="00E336DD"/>
    <w:rsid w:val="00E34289"/>
    <w:rsid w:val="00E352BE"/>
    <w:rsid w:val="00E4342A"/>
    <w:rsid w:val="00E6408B"/>
    <w:rsid w:val="00E64685"/>
    <w:rsid w:val="00E837EE"/>
    <w:rsid w:val="00E87C5D"/>
    <w:rsid w:val="00EB2504"/>
    <w:rsid w:val="00EB5DB5"/>
    <w:rsid w:val="00EC132C"/>
    <w:rsid w:val="00EC2168"/>
    <w:rsid w:val="00F04F52"/>
    <w:rsid w:val="00F15355"/>
    <w:rsid w:val="00F201C1"/>
    <w:rsid w:val="00F41CE9"/>
    <w:rsid w:val="00F4759C"/>
    <w:rsid w:val="00F479FD"/>
    <w:rsid w:val="00F757F0"/>
    <w:rsid w:val="00F93A52"/>
    <w:rsid w:val="00FA64A0"/>
    <w:rsid w:val="00FA736E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  <w:vertAlign w:val="superscrip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semiHidden/>
    <w:rsid w:val="009B31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1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u w:val="single"/>
      <w:vertAlign w:val="superscrip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Sprechblasentext">
    <w:name w:val="Balloon Text"/>
    <w:basedOn w:val="Standard"/>
    <w:semiHidden/>
    <w:rsid w:val="009B31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841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tsg-harsewinkel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TSG%201.Vors.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08300-B2A3-43FA-83AF-05FE289F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TSG 1.Vors.</Template>
  <TotalTime>0</TotalTime>
  <Pages>1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</vt:lpstr>
    </vt:vector>
  </TitlesOfParts>
  <Company>joyce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</dc:title>
  <dc:creator>TSG</dc:creator>
  <cp:lastModifiedBy>Kalla</cp:lastModifiedBy>
  <cp:revision>2</cp:revision>
  <cp:lastPrinted>2018-02-21T11:26:00Z</cp:lastPrinted>
  <dcterms:created xsi:type="dcterms:W3CDTF">2021-06-01T19:13:00Z</dcterms:created>
  <dcterms:modified xsi:type="dcterms:W3CDTF">2021-06-01T19:13:00Z</dcterms:modified>
</cp:coreProperties>
</file>